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13" w:rsidRDefault="007D4393" w:rsidP="00DE464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0" w:after="4" w:line="276" w:lineRule="auto"/>
        <w:ind w:left="3911" w:right="2730" w:firstLine="76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TIME TABLE 2021-2022</w:t>
      </w:r>
      <w:r w:rsidR="00DE464F">
        <w:rPr>
          <w:rFonts w:ascii="Cambria" w:eastAsia="Cambria" w:hAnsi="Cambria" w:cs="Cambria"/>
          <w:b/>
          <w:color w:val="000000"/>
          <w:sz w:val="28"/>
          <w:szCs w:val="28"/>
        </w:rPr>
        <w:t xml:space="preserve"> ODD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SEMESTER</w:t>
      </w:r>
    </w:p>
    <w:p w:rsidR="00992B13" w:rsidRDefault="00DE464F" w:rsidP="00DE464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0" w:after="4" w:line="276" w:lineRule="auto"/>
        <w:ind w:left="1440" w:right="1200" w:firstLine="72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     </w:t>
      </w:r>
      <w:proofErr w:type="gramStart"/>
      <w:r w:rsidR="007D4393">
        <w:rPr>
          <w:rFonts w:ascii="Cambria" w:eastAsia="Cambria" w:hAnsi="Cambria" w:cs="Cambria"/>
          <w:b/>
          <w:color w:val="000000"/>
          <w:sz w:val="28"/>
          <w:szCs w:val="28"/>
        </w:rPr>
        <w:t>DEPARTMENT  OF</w:t>
      </w:r>
      <w:proofErr w:type="gramEnd"/>
      <w:r w:rsidR="007D4393">
        <w:rPr>
          <w:rFonts w:ascii="Cambria" w:eastAsia="Cambria" w:hAnsi="Cambria" w:cs="Cambria"/>
          <w:b/>
          <w:color w:val="000000"/>
          <w:sz w:val="28"/>
          <w:szCs w:val="28"/>
        </w:rPr>
        <w:t xml:space="preserve"> MATHEMATICS </w:t>
      </w:r>
      <w:proofErr w:type="spellStart"/>
      <w:r w:rsidR="007D4393">
        <w:rPr>
          <w:rFonts w:ascii="Cambria" w:eastAsia="Cambria" w:hAnsi="Cambria" w:cs="Cambria"/>
          <w:b/>
          <w:color w:val="000000"/>
          <w:sz w:val="28"/>
          <w:szCs w:val="28"/>
        </w:rPr>
        <w:t>w.e.f</w:t>
      </w:r>
      <w:proofErr w:type="spellEnd"/>
      <w:r w:rsidR="007D4393">
        <w:rPr>
          <w:rFonts w:ascii="Cambria" w:eastAsia="Cambria" w:hAnsi="Cambria" w:cs="Cambria"/>
          <w:b/>
          <w:color w:val="000000"/>
          <w:sz w:val="28"/>
          <w:szCs w:val="28"/>
        </w:rPr>
        <w:t>. 1.09.2021</w:t>
      </w:r>
    </w:p>
    <w:tbl>
      <w:tblPr>
        <w:tblW w:w="1332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87"/>
        <w:gridCol w:w="1089"/>
        <w:gridCol w:w="198"/>
        <w:gridCol w:w="1216"/>
        <w:gridCol w:w="283"/>
        <w:gridCol w:w="998"/>
        <w:gridCol w:w="152"/>
        <w:gridCol w:w="1110"/>
        <w:gridCol w:w="30"/>
        <w:gridCol w:w="1230"/>
        <w:gridCol w:w="183"/>
        <w:gridCol w:w="983"/>
        <w:gridCol w:w="1369"/>
        <w:gridCol w:w="1216"/>
        <w:gridCol w:w="502"/>
        <w:gridCol w:w="1279"/>
      </w:tblGrid>
      <w:tr w:rsidR="00646203" w:rsidTr="00175833">
        <w:trPr>
          <w:cantSplit/>
          <w:trHeight w:val="220"/>
          <w:tblHeader/>
        </w:trPr>
        <w:tc>
          <w:tcPr>
            <w:tcW w:w="1487" w:type="dxa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9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09:--9:45</w:t>
            </w:r>
          </w:p>
        </w:tc>
        <w:tc>
          <w:tcPr>
            <w:tcW w:w="1697" w:type="dxa"/>
            <w:gridSpan w:val="3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4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9:45-10:30</w:t>
            </w:r>
          </w:p>
        </w:tc>
        <w:tc>
          <w:tcPr>
            <w:tcW w:w="1150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8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10:30-11:15</w:t>
            </w:r>
          </w:p>
        </w:tc>
        <w:tc>
          <w:tcPr>
            <w:tcW w:w="1140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9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11:15-12:00</w:t>
            </w:r>
          </w:p>
        </w:tc>
        <w:tc>
          <w:tcPr>
            <w:tcW w:w="1413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12:00-12:45</w:t>
            </w:r>
          </w:p>
        </w:tc>
        <w:tc>
          <w:tcPr>
            <w:tcW w:w="983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12:45-01:30</w:t>
            </w:r>
          </w:p>
        </w:tc>
        <w:tc>
          <w:tcPr>
            <w:tcW w:w="1369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01:30-02:15</w:t>
            </w:r>
          </w:p>
        </w:tc>
        <w:tc>
          <w:tcPr>
            <w:tcW w:w="1718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2:15-3:00</w:t>
            </w:r>
          </w:p>
        </w:tc>
        <w:tc>
          <w:tcPr>
            <w:tcW w:w="1279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6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3:00-03:45</w:t>
            </w:r>
          </w:p>
        </w:tc>
      </w:tr>
      <w:tr w:rsidR="00646203" w:rsidTr="00175833">
        <w:trPr>
          <w:cantSplit/>
          <w:trHeight w:val="460"/>
          <w:tblHeader/>
        </w:trPr>
        <w:tc>
          <w:tcPr>
            <w:tcW w:w="1487" w:type="dxa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9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1697" w:type="dxa"/>
            <w:gridSpan w:val="3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4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50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8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40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9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IV</w:t>
            </w:r>
          </w:p>
        </w:tc>
        <w:tc>
          <w:tcPr>
            <w:tcW w:w="1413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983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VI</w:t>
            </w:r>
          </w:p>
        </w:tc>
        <w:tc>
          <w:tcPr>
            <w:tcW w:w="1369" w:type="dxa"/>
            <w:tcBorders>
              <w:right w:val="single" w:sz="4" w:space="0" w:color="000000"/>
            </w:tcBorders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VII</w:t>
            </w:r>
          </w:p>
        </w:tc>
        <w:tc>
          <w:tcPr>
            <w:tcW w:w="17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1279" w:type="dxa"/>
            <w:tcBorders>
              <w:left w:val="single" w:sz="4" w:space="0" w:color="000000"/>
            </w:tcBorders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6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IX</w:t>
            </w:r>
          </w:p>
        </w:tc>
      </w:tr>
      <w:tr w:rsidR="00646203" w:rsidTr="00175833">
        <w:trPr>
          <w:cantSplit/>
          <w:trHeight w:val="620"/>
          <w:tblHeader/>
        </w:trPr>
        <w:tc>
          <w:tcPr>
            <w:tcW w:w="1487" w:type="dxa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O.P. RAWAT</w:t>
            </w:r>
          </w:p>
        </w:tc>
        <w:tc>
          <w:tcPr>
            <w:tcW w:w="1089" w:type="dxa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3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BSC V CS 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Lab-3A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(1-6)  </w:t>
            </w: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O.P. RAWAT</w:t>
            </w:r>
          </w:p>
        </w:tc>
        <w:tc>
          <w:tcPr>
            <w:tcW w:w="1140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BSC V NM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Lab-3A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(1-6)   </w:t>
            </w: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O.P. RAWAT</w:t>
            </w:r>
          </w:p>
        </w:tc>
        <w:tc>
          <w:tcPr>
            <w:tcW w:w="1413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BSC V NM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Lab-3A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8" w:lineRule="auto"/>
              <w:ind w:left="10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(1-6)  </w:t>
            </w: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O.P. RAWAT</w:t>
            </w:r>
          </w:p>
        </w:tc>
        <w:tc>
          <w:tcPr>
            <w:tcW w:w="983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BSC V NM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Lab-3A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(1-6)  </w:t>
            </w: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O.P. RAWAT</w:t>
            </w:r>
          </w:p>
        </w:tc>
        <w:tc>
          <w:tcPr>
            <w:tcW w:w="1369" w:type="dxa"/>
            <w:tcBorders>
              <w:right w:val="single" w:sz="4" w:space="0" w:color="000000"/>
            </w:tcBorders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BSC V NM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R-3B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5" w:right="11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(4-6)  </w:t>
            </w: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O.P. RAWAT</w:t>
            </w:r>
          </w:p>
        </w:tc>
        <w:tc>
          <w:tcPr>
            <w:tcW w:w="1279" w:type="dxa"/>
            <w:tcBorders>
              <w:left w:val="single" w:sz="4" w:space="0" w:color="000000"/>
            </w:tcBorders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646203" w:rsidTr="00175833">
        <w:trPr>
          <w:cantSplit/>
          <w:trHeight w:val="820"/>
          <w:tblHeader/>
        </w:trPr>
        <w:tc>
          <w:tcPr>
            <w:tcW w:w="1487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73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KAMAL KUMAR</w:t>
            </w:r>
          </w:p>
        </w:tc>
        <w:tc>
          <w:tcPr>
            <w:tcW w:w="1089" w:type="dxa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3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9" w:right="54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 I        (1-3)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R-12   </w:t>
            </w: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KAMAL KUMAR</w:t>
            </w:r>
          </w:p>
        </w:tc>
        <w:tc>
          <w:tcPr>
            <w:tcW w:w="2396" w:type="dxa"/>
            <w:gridSpan w:val="3"/>
          </w:tcPr>
          <w:p w:rsidR="00992B13" w:rsidRPr="00175833" w:rsidRDefault="007D4393" w:rsidP="00175833">
            <w:pPr>
              <w:pStyle w:val="normal0"/>
              <w:spacing w:line="242" w:lineRule="auto"/>
              <w:ind w:left="108" w:right="514"/>
              <w:rPr>
                <w:rFonts w:ascii="Cambria" w:eastAsia="Cambria" w:hAnsi="Cambria" w:cs="Cambria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sz w:val="18"/>
                <w:szCs w:val="18"/>
              </w:rPr>
              <w:t xml:space="preserve">    M.SC III</w:t>
            </w:r>
          </w:p>
          <w:p w:rsidR="00992B13" w:rsidRPr="00175833" w:rsidRDefault="007D4393" w:rsidP="00175833">
            <w:pPr>
              <w:pStyle w:val="normal0"/>
              <w:spacing w:line="242" w:lineRule="auto"/>
              <w:ind w:left="108" w:right="514"/>
              <w:rPr>
                <w:rFonts w:ascii="Cambria" w:eastAsia="Cambria" w:hAnsi="Cambria" w:cs="Cambria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sz w:val="18"/>
                <w:szCs w:val="18"/>
              </w:rPr>
              <w:t xml:space="preserve">       (1-3)</w:t>
            </w:r>
          </w:p>
          <w:p w:rsidR="00992B13" w:rsidRPr="00175833" w:rsidRDefault="007D4393">
            <w:pPr>
              <w:pStyle w:val="normal0"/>
              <w:rPr>
                <w:rFonts w:ascii="Cambria" w:eastAsia="Cambria" w:hAnsi="Cambria" w:cs="Cambria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sz w:val="18"/>
                <w:szCs w:val="18"/>
              </w:rPr>
              <w:t xml:space="preserve">         R 13   </w:t>
            </w: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KAMAL KUMAR</w:t>
            </w:r>
          </w:p>
        </w:tc>
        <w:tc>
          <w:tcPr>
            <w:tcW w:w="1369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60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M.SC.I (1-3)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R-13  </w:t>
            </w: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KAMAL KUMAR</w:t>
            </w:r>
          </w:p>
        </w:tc>
        <w:tc>
          <w:tcPr>
            <w:tcW w:w="1718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0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 III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50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  (1-3)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R-27  </w:t>
            </w: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KAMAL KUMAR</w:t>
            </w:r>
          </w:p>
        </w:tc>
        <w:tc>
          <w:tcPr>
            <w:tcW w:w="1279" w:type="dxa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646203" w:rsidTr="00175833">
        <w:trPr>
          <w:cantSplit/>
          <w:trHeight w:val="1020"/>
          <w:tblHeader/>
        </w:trPr>
        <w:tc>
          <w:tcPr>
            <w:tcW w:w="1487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62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SHALINI SHARMA</w:t>
            </w:r>
          </w:p>
        </w:tc>
        <w:tc>
          <w:tcPr>
            <w:tcW w:w="1089" w:type="dxa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3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B.SC-NM 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V (B) (1-6)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R-10      </w:t>
            </w: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SHALINI SHARMA</w:t>
            </w:r>
          </w:p>
        </w:tc>
        <w:tc>
          <w:tcPr>
            <w:tcW w:w="1150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54" w:right="569" w:hanging="4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MSC  III (1-6)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   R-13    </w:t>
            </w: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SHALINI SHARMA</w:t>
            </w: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4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M.SC.  I (4-6) 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4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R-1</w:t>
            </w:r>
            <w:r w:rsidRPr="00175833">
              <w:rPr>
                <w:rFonts w:ascii="Cambria" w:eastAsia="Cambria" w:hAnsi="Cambria" w:cs="Cambria"/>
                <w:sz w:val="18"/>
                <w:szCs w:val="18"/>
              </w:rPr>
              <w:t xml:space="preserve">3 </w:t>
            </w: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M.SC. III (1-3)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10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R-13   </w:t>
            </w: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SHALINI SHARMA</w:t>
            </w:r>
          </w:p>
        </w:tc>
        <w:tc>
          <w:tcPr>
            <w:tcW w:w="1413" w:type="dxa"/>
            <w:gridSpan w:val="2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3"/>
              </w:tabs>
              <w:ind w:left="110" w:right="7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M.SC. I (1-6)    NB-6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SHALINI SHARMA</w:t>
            </w:r>
          </w:p>
        </w:tc>
        <w:tc>
          <w:tcPr>
            <w:tcW w:w="1369" w:type="dxa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gridSpan w:val="2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646203" w:rsidTr="00175833">
        <w:trPr>
          <w:cantSplit/>
          <w:trHeight w:val="1020"/>
          <w:tblHeader/>
        </w:trPr>
        <w:tc>
          <w:tcPr>
            <w:tcW w:w="1487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4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POONAM GOYAL</w:t>
            </w:r>
          </w:p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06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3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528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M.SC I (1-6)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4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 25   </w:t>
            </w: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POONAM GOYAL</w:t>
            </w:r>
          </w:p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4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1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 I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R-25 (1-6)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4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POONAM GOYAL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9" w:right="48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 III (4-6)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4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 12  </w:t>
            </w: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POONAM GOYAL</w:t>
            </w:r>
          </w:p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55" w:right="657" w:hanging="4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-11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MSC III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R-25 (1-6)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4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POONAM GOYAL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60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M.SC.I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60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(4-6)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4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R-13  </w:t>
            </w: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POONAM GOYAL</w:t>
            </w:r>
          </w:p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gridSpan w:val="2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992B13" w:rsidTr="00175833">
        <w:trPr>
          <w:cantSplit/>
          <w:trHeight w:val="500"/>
          <w:tblHeader/>
        </w:trPr>
        <w:tc>
          <w:tcPr>
            <w:tcW w:w="1487" w:type="dxa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40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1838" w:type="dxa"/>
            <w:gridSpan w:val="15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2169"/>
              <w:rPr>
                <w:rFonts w:ascii="Cambria" w:eastAsia="Cambria" w:hAnsi="Cambria" w:cs="Cambria"/>
                <w:b/>
                <w:color w:val="000000"/>
                <w:sz w:val="36"/>
                <w:szCs w:val="36"/>
              </w:rPr>
            </w:pPr>
          </w:p>
        </w:tc>
      </w:tr>
      <w:tr w:rsidR="00646203" w:rsidTr="00175833">
        <w:trPr>
          <w:cantSplit/>
          <w:trHeight w:val="1240"/>
          <w:tblHeader/>
        </w:trPr>
        <w:tc>
          <w:tcPr>
            <w:tcW w:w="1487" w:type="dxa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73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LALIT KUMAR</w:t>
            </w:r>
          </w:p>
        </w:tc>
        <w:tc>
          <w:tcPr>
            <w:tcW w:w="1287" w:type="dxa"/>
            <w:gridSpan w:val="2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5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2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61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M.SC I (1-6)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R-25   </w:t>
            </w: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LALIT KUMAR</w:t>
            </w:r>
          </w:p>
        </w:tc>
        <w:tc>
          <w:tcPr>
            <w:tcW w:w="1166" w:type="dxa"/>
            <w:gridSpan w:val="2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54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 III(1-6)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R-25  </w:t>
            </w: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LALIT KUMAR</w:t>
            </w:r>
          </w:p>
        </w:tc>
        <w:tc>
          <w:tcPr>
            <w:tcW w:w="1216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0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 III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50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  (4-6)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R-25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60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M.SC.I (1-3)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LALIT KUMAR</w:t>
            </w:r>
          </w:p>
        </w:tc>
        <w:tc>
          <w:tcPr>
            <w:tcW w:w="1781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54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M.SC III(1-6)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R-25  </w:t>
            </w: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LALIT KUMAR</w:t>
            </w:r>
          </w:p>
        </w:tc>
      </w:tr>
      <w:tr w:rsidR="00646203" w:rsidTr="00175833">
        <w:trPr>
          <w:cantSplit/>
          <w:trHeight w:val="920"/>
          <w:tblHeader/>
        </w:trPr>
        <w:tc>
          <w:tcPr>
            <w:tcW w:w="1487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MAMTA</w:t>
            </w:r>
          </w:p>
        </w:tc>
        <w:tc>
          <w:tcPr>
            <w:tcW w:w="1287" w:type="dxa"/>
            <w:gridSpan w:val="2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4" w:right="44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B.SC. V NM(A) (1-6)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NB-2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MAMTA</w:t>
            </w:r>
          </w:p>
        </w:tc>
        <w:tc>
          <w:tcPr>
            <w:tcW w:w="1281" w:type="dxa"/>
            <w:gridSpan w:val="2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2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III NM(A) (1-6) NB-2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2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MAMTA</w:t>
            </w:r>
          </w:p>
        </w:tc>
        <w:tc>
          <w:tcPr>
            <w:tcW w:w="1260" w:type="dxa"/>
            <w:gridSpan w:val="2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26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B.SC. III CS A 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26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(1-6)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NB 7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MAMTA</w:t>
            </w:r>
          </w:p>
        </w:tc>
        <w:tc>
          <w:tcPr>
            <w:tcW w:w="1369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40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B.SC. V CS (A+B) (1-6)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R-12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MAMTA</w:t>
            </w:r>
          </w:p>
        </w:tc>
        <w:tc>
          <w:tcPr>
            <w:tcW w:w="1216" w:type="dxa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2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646203" w:rsidTr="00175833">
        <w:trPr>
          <w:cantSplit/>
          <w:trHeight w:val="1020"/>
          <w:tblHeader/>
        </w:trPr>
        <w:tc>
          <w:tcPr>
            <w:tcW w:w="1487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VIPIN</w:t>
            </w:r>
          </w:p>
        </w:tc>
        <w:tc>
          <w:tcPr>
            <w:tcW w:w="1287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2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B.COM I SEC- A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2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(1-6)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R-13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VIPIN</w:t>
            </w:r>
          </w:p>
        </w:tc>
        <w:tc>
          <w:tcPr>
            <w:tcW w:w="1216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2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B.COM I SEC- B (1-6)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R-12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VIPIN</w:t>
            </w:r>
          </w:p>
        </w:tc>
        <w:tc>
          <w:tcPr>
            <w:tcW w:w="1281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46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B.COM I SEC-(C)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29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(1-6) 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29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R-12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29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VIPIN</w:t>
            </w:r>
          </w:p>
        </w:tc>
        <w:tc>
          <w:tcPr>
            <w:tcW w:w="1262" w:type="dxa"/>
            <w:gridSpan w:val="2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2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B.COM III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2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(H) SEC- B (1-6)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R-21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VIPIN</w:t>
            </w:r>
          </w:p>
        </w:tc>
        <w:tc>
          <w:tcPr>
            <w:tcW w:w="1166" w:type="dxa"/>
            <w:gridSpan w:val="2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437" w:firstLine="4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2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646203" w:rsidTr="00175833">
        <w:trPr>
          <w:cantSplit/>
          <w:trHeight w:val="1180"/>
          <w:tblHeader/>
        </w:trPr>
        <w:tc>
          <w:tcPr>
            <w:tcW w:w="1487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JYOTIKA</w:t>
            </w:r>
          </w:p>
        </w:tc>
        <w:tc>
          <w:tcPr>
            <w:tcW w:w="1287" w:type="dxa"/>
            <w:gridSpan w:val="2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58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 CS (B)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(1-6) NB-5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JYOTIKA</w:t>
            </w:r>
          </w:p>
        </w:tc>
        <w:tc>
          <w:tcPr>
            <w:tcW w:w="1262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0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 NM (C) (1-6) NB-1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0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JYOTIKA</w:t>
            </w:r>
          </w:p>
        </w:tc>
        <w:tc>
          <w:tcPr>
            <w:tcW w:w="1260" w:type="dxa"/>
            <w:gridSpan w:val="2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B.SC. I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6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NM( A) (1-6)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5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 4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5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JYOTIKA</w:t>
            </w:r>
          </w:p>
        </w:tc>
        <w:tc>
          <w:tcPr>
            <w:tcW w:w="1369" w:type="dxa"/>
          </w:tcPr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55" w:right="516" w:hanging="45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V NM (B) (1-6)</w:t>
            </w:r>
          </w:p>
          <w:p w:rsidR="00992B1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R-10</w:t>
            </w:r>
          </w:p>
          <w:p w:rsidR="007D4393" w:rsidRPr="00175833" w:rsidRDefault="007D439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175833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JYOTIKA</w:t>
            </w:r>
          </w:p>
        </w:tc>
        <w:tc>
          <w:tcPr>
            <w:tcW w:w="1216" w:type="dxa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2"/>
          </w:tcPr>
          <w:p w:rsidR="00992B13" w:rsidRPr="00175833" w:rsidRDefault="00992B13" w:rsidP="001758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</w:tbl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tbl>
      <w:tblPr>
        <w:tblW w:w="1348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83"/>
        <w:gridCol w:w="1170"/>
        <w:gridCol w:w="1260"/>
        <w:gridCol w:w="1350"/>
        <w:gridCol w:w="1170"/>
        <w:gridCol w:w="1170"/>
        <w:gridCol w:w="1080"/>
        <w:gridCol w:w="1747"/>
        <w:gridCol w:w="1133"/>
        <w:gridCol w:w="1620"/>
      </w:tblGrid>
      <w:tr w:rsidR="00DE464F" w:rsidTr="002052E3">
        <w:trPr>
          <w:cantSplit/>
          <w:trHeight w:val="1020"/>
          <w:tblHeader/>
        </w:trPr>
        <w:tc>
          <w:tcPr>
            <w:tcW w:w="1783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39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POOJA TANWAR</w:t>
            </w:r>
          </w:p>
        </w:tc>
        <w:tc>
          <w:tcPr>
            <w:tcW w:w="117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B.SC.I NM (A) (1-6)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R-4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POOJA TANWAR</w:t>
            </w:r>
          </w:p>
        </w:tc>
        <w:tc>
          <w:tcPr>
            <w:tcW w:w="135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4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V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4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CS (A+B) (1-6)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5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NB-4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POOJA TANWAR</w:t>
            </w:r>
          </w:p>
        </w:tc>
        <w:tc>
          <w:tcPr>
            <w:tcW w:w="117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71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BCA I SEC-A (1-6)</w:t>
            </w:r>
          </w:p>
          <w:p w:rsidR="00DE464F" w:rsidRP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eastAsia="Cambria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NB-7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POOJA TANWAR</w:t>
            </w:r>
          </w:p>
        </w:tc>
        <w:tc>
          <w:tcPr>
            <w:tcW w:w="1133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 V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55" w:right="-108" w:hanging="4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NM (A) (1-6) NB-4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POOJA TANWAR</w:t>
            </w:r>
          </w:p>
        </w:tc>
        <w:tc>
          <w:tcPr>
            <w:tcW w:w="162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E464F" w:rsidTr="002052E3">
        <w:trPr>
          <w:cantSplit/>
          <w:trHeight w:val="1020"/>
          <w:tblHeader/>
        </w:trPr>
        <w:tc>
          <w:tcPr>
            <w:tcW w:w="1783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DEEPIKA</w:t>
            </w:r>
          </w:p>
        </w:tc>
        <w:tc>
          <w:tcPr>
            <w:tcW w:w="117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79"/>
              <w:rPr>
                <w:rFonts w:ascii="Cambria" w:eastAsia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 CS (A)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(1-6) R-9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DEEPIKA</w:t>
            </w:r>
          </w:p>
        </w:tc>
        <w:tc>
          <w:tcPr>
            <w:tcW w:w="135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B.SC III  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NM (B) (1-6) NB-7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DEEPIKA</w:t>
            </w:r>
          </w:p>
        </w:tc>
        <w:tc>
          <w:tcPr>
            <w:tcW w:w="117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0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B.SC III  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CS (A+B) (1-6) NB-7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DEEPIKA</w:t>
            </w:r>
          </w:p>
        </w:tc>
        <w:tc>
          <w:tcPr>
            <w:tcW w:w="108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8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BBA I SEC- B (1-6)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8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NB6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DEEPIKA</w:t>
            </w:r>
          </w:p>
        </w:tc>
        <w:tc>
          <w:tcPr>
            <w:tcW w:w="1133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E464F" w:rsidTr="002052E3">
        <w:trPr>
          <w:cantSplit/>
          <w:trHeight w:val="1020"/>
          <w:tblHeader/>
        </w:trPr>
        <w:tc>
          <w:tcPr>
            <w:tcW w:w="1783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SADHANA</w:t>
            </w:r>
          </w:p>
        </w:tc>
        <w:tc>
          <w:tcPr>
            <w:tcW w:w="117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 CS (A) (1-6)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NB-4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SADHANA</w:t>
            </w:r>
          </w:p>
        </w:tc>
        <w:tc>
          <w:tcPr>
            <w:tcW w:w="117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B.SC. I NM 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 B) (1-6)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 5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SADHANA</w:t>
            </w:r>
          </w:p>
        </w:tc>
        <w:tc>
          <w:tcPr>
            <w:tcW w:w="108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B.SC. I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0" w:right="-1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NM ( C ) (1-6)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5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NB-1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SADHANA</w:t>
            </w:r>
          </w:p>
        </w:tc>
        <w:tc>
          <w:tcPr>
            <w:tcW w:w="1747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V CS (A+B) (1-6)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R-11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SADHANA</w:t>
            </w:r>
          </w:p>
        </w:tc>
        <w:tc>
          <w:tcPr>
            <w:tcW w:w="162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E464F" w:rsidTr="002052E3">
        <w:trPr>
          <w:cantSplit/>
          <w:trHeight w:val="1240"/>
          <w:tblHeader/>
        </w:trPr>
        <w:tc>
          <w:tcPr>
            <w:tcW w:w="1783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SAVITA</w:t>
            </w:r>
          </w:p>
        </w:tc>
        <w:tc>
          <w:tcPr>
            <w:tcW w:w="117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B.SC I NM-B (1-6) R-5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SAVITA</w:t>
            </w:r>
          </w:p>
        </w:tc>
        <w:tc>
          <w:tcPr>
            <w:tcW w:w="135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B.SC I NM- C (1-6) NB-1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SAVITA</w:t>
            </w:r>
          </w:p>
        </w:tc>
        <w:tc>
          <w:tcPr>
            <w:tcW w:w="108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07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V NM (A) (1-6)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R-9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SAVITA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III NM (C) (1-6)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R-10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SAVITA</w:t>
            </w:r>
          </w:p>
        </w:tc>
        <w:tc>
          <w:tcPr>
            <w:tcW w:w="162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E464F" w:rsidTr="002052E3">
        <w:trPr>
          <w:cantSplit/>
          <w:trHeight w:val="1020"/>
          <w:tblHeader/>
        </w:trPr>
        <w:tc>
          <w:tcPr>
            <w:tcW w:w="1783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84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NISHA BHARDWAJ</w:t>
            </w:r>
          </w:p>
        </w:tc>
        <w:tc>
          <w:tcPr>
            <w:tcW w:w="117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III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CH (H) (1-3) B.SC I        CH (H) (4-6)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R-23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NISHA BHARDWAJ</w:t>
            </w:r>
          </w:p>
        </w:tc>
        <w:tc>
          <w:tcPr>
            <w:tcW w:w="126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 w:right="238" w:firstLine="4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CS SEC- B (1-6) 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 w:right="238" w:firstLine="4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NB-3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NISHA BHARDWAJ</w:t>
            </w:r>
          </w:p>
        </w:tc>
        <w:tc>
          <w:tcPr>
            <w:tcW w:w="135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"/>
              </w:tabs>
              <w:ind w:left="110" w:right="-10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 NM (B) (1-6)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R-5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NISHA BHARDWAJ</w:t>
            </w:r>
          </w:p>
        </w:tc>
        <w:tc>
          <w:tcPr>
            <w:tcW w:w="1747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56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B.SC III  NM (B)   (1-6) NB-4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NISHA BHARDWAJ</w:t>
            </w:r>
          </w:p>
        </w:tc>
        <w:tc>
          <w:tcPr>
            <w:tcW w:w="1133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E464F" w:rsidTr="002052E3">
        <w:trPr>
          <w:cantSplit/>
          <w:trHeight w:val="820"/>
          <w:tblHeader/>
        </w:trPr>
        <w:tc>
          <w:tcPr>
            <w:tcW w:w="1783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SEEMA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DUHAN</w:t>
            </w:r>
          </w:p>
        </w:tc>
        <w:tc>
          <w:tcPr>
            <w:tcW w:w="117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1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 I CS (B) (1-6)</w:t>
            </w:r>
          </w:p>
          <w:p w:rsidR="00DE464F" w:rsidRDefault="00DE464F" w:rsidP="00DE46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NB-5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SEEMA</w:t>
            </w:r>
          </w:p>
          <w:p w:rsidR="00DE464F" w:rsidRDefault="00DE464F" w:rsidP="00DE46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DUHAN</w:t>
            </w:r>
          </w:p>
        </w:tc>
        <w:tc>
          <w:tcPr>
            <w:tcW w:w="1170" w:type="dxa"/>
          </w:tcPr>
          <w:p w:rsidR="00DE464F" w:rsidRDefault="00DE464F" w:rsidP="00DE46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B.SC III  NM SEC C NB 4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SEEMA</w:t>
            </w:r>
          </w:p>
          <w:p w:rsidR="00DE464F" w:rsidRDefault="00DE464F" w:rsidP="00DE46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DUHAN</w:t>
            </w:r>
          </w:p>
        </w:tc>
        <w:tc>
          <w:tcPr>
            <w:tcW w:w="1170" w:type="dxa"/>
          </w:tcPr>
          <w:p w:rsidR="00DE464F" w:rsidRDefault="00DE464F" w:rsidP="00DE46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B.SC I NM SEC-A (1-6) R-4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SEEMA</w:t>
            </w:r>
          </w:p>
          <w:p w:rsidR="00DE464F" w:rsidRDefault="00DE464F" w:rsidP="00DE46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"/>
              </w:tabs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DUHAN</w:t>
            </w:r>
          </w:p>
        </w:tc>
        <w:tc>
          <w:tcPr>
            <w:tcW w:w="108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56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B.SC. III  NM A</w:t>
            </w:r>
          </w:p>
          <w:p w:rsidR="00DE464F" w:rsidRDefault="00DE464F" w:rsidP="00DE46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(1-6) NB-3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SEEMA</w:t>
            </w:r>
          </w:p>
          <w:p w:rsidR="00DE464F" w:rsidRDefault="00DE464F" w:rsidP="00DE46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0" w:right="73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DUHAN</w:t>
            </w:r>
          </w:p>
        </w:tc>
        <w:tc>
          <w:tcPr>
            <w:tcW w:w="1133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1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E464F" w:rsidTr="002052E3">
        <w:trPr>
          <w:cantSplit/>
          <w:trHeight w:val="1020"/>
          <w:tblHeader/>
        </w:trPr>
        <w:tc>
          <w:tcPr>
            <w:tcW w:w="1783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SANDHYA</w:t>
            </w:r>
          </w:p>
        </w:tc>
        <w:tc>
          <w:tcPr>
            <w:tcW w:w="117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DE464F" w:rsidRPr="00AF46E3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8"/>
              <w:rPr>
                <w:rFonts w:ascii="Cambria" w:eastAsia="Cambria" w:hAnsi="Cambria" w:cs="Cambria"/>
                <w:color w:val="FF0000"/>
                <w:sz w:val="18"/>
                <w:szCs w:val="18"/>
              </w:rPr>
            </w:pPr>
            <w:r w:rsidRPr="00AF46E3">
              <w:rPr>
                <w:rFonts w:ascii="Cambria" w:eastAsia="Cambria" w:hAnsi="Cambria" w:cs="Cambria"/>
                <w:color w:val="FF0000"/>
                <w:sz w:val="18"/>
                <w:szCs w:val="18"/>
              </w:rPr>
              <w:t>BBA I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5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AF46E3">
              <w:rPr>
                <w:rFonts w:ascii="Cambria" w:eastAsia="Cambria" w:hAnsi="Cambria" w:cs="Cambria"/>
                <w:color w:val="FF0000"/>
                <w:sz w:val="18"/>
                <w:szCs w:val="18"/>
              </w:rPr>
              <w:t xml:space="preserve">SEC-A (1-6) </w:t>
            </w:r>
            <w:r w:rsidRPr="00AF46E3"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SANDHYA </w:t>
            </w:r>
          </w:p>
        </w:tc>
        <w:tc>
          <w:tcPr>
            <w:tcW w:w="117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"/>
              </w:tabs>
              <w:ind w:left="109" w:right="34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B.SC III CS (A+B) (1-6) </w:t>
            </w:r>
          </w:p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NB-6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SANDHYA</w:t>
            </w:r>
          </w:p>
        </w:tc>
        <w:tc>
          <w:tcPr>
            <w:tcW w:w="117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27" w:hanging="36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BCA I SEC-B (1-6) NB-2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SANDHYA</w:t>
            </w:r>
          </w:p>
        </w:tc>
        <w:tc>
          <w:tcPr>
            <w:tcW w:w="1133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1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B.SC .III NM(B) (1-6) NB-3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SANDHYA</w:t>
            </w:r>
          </w:p>
        </w:tc>
        <w:tc>
          <w:tcPr>
            <w:tcW w:w="1620" w:type="dxa"/>
          </w:tcPr>
          <w:p w:rsidR="00DE464F" w:rsidRDefault="00DE464F" w:rsidP="00205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</w:tbl>
    <w:p w:rsidR="00DE464F" w:rsidRDefault="00DE464F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</w:pPr>
    </w:p>
    <w:p w:rsidR="00992B13" w:rsidRDefault="00992B13">
      <w:pPr>
        <w:pStyle w:val="normal0"/>
        <w:rPr>
          <w:rFonts w:ascii="Cambria" w:eastAsia="Cambria" w:hAnsi="Cambria" w:cs="Cambria"/>
          <w:sz w:val="18"/>
          <w:szCs w:val="18"/>
        </w:rPr>
        <w:sectPr w:rsidR="00992B13">
          <w:pgSz w:w="15840" w:h="12240" w:orient="landscape"/>
          <w:pgMar w:top="540" w:right="1200" w:bottom="90" w:left="1200" w:header="720" w:footer="720" w:gutter="0"/>
          <w:pgNumType w:start="1"/>
          <w:cols w:space="720"/>
        </w:sectPr>
      </w:pPr>
    </w:p>
    <w:p w:rsidR="00992B13" w:rsidRDefault="00992B13">
      <w:pPr>
        <w:pStyle w:val="normal0"/>
        <w:spacing w:before="35"/>
        <w:rPr>
          <w:rFonts w:ascii="Cambria" w:eastAsia="Cambria" w:hAnsi="Cambria" w:cs="Cambria"/>
          <w:sz w:val="20"/>
          <w:szCs w:val="20"/>
        </w:rPr>
      </w:pPr>
    </w:p>
    <w:sectPr w:rsidR="00992B13" w:rsidSect="00992B13">
      <w:pgSz w:w="15840" w:h="12240" w:orient="landscape"/>
      <w:pgMar w:top="1170" w:right="12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compat/>
  <w:rsids>
    <w:rsidRoot w:val="00771E47"/>
    <w:rsid w:val="00175833"/>
    <w:rsid w:val="004F3ED2"/>
    <w:rsid w:val="00615234"/>
    <w:rsid w:val="00646203"/>
    <w:rsid w:val="00771E47"/>
    <w:rsid w:val="007D4393"/>
    <w:rsid w:val="009173AE"/>
    <w:rsid w:val="00992B13"/>
    <w:rsid w:val="00AF46E3"/>
    <w:rsid w:val="00C20739"/>
    <w:rsid w:val="00CE338B"/>
    <w:rsid w:val="00D624F7"/>
    <w:rsid w:val="00DE464F"/>
    <w:rsid w:val="00E8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D2"/>
    <w:pPr>
      <w:widowControl w:val="0"/>
    </w:pPr>
    <w:rPr>
      <w:sz w:val="22"/>
      <w:szCs w:val="22"/>
    </w:rPr>
  </w:style>
  <w:style w:type="paragraph" w:styleId="Heading1">
    <w:name w:val="heading 1"/>
    <w:basedOn w:val="normal0"/>
    <w:next w:val="normal0"/>
    <w:rsid w:val="00992B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92B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92B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92B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92B1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92B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92B13"/>
    <w:pPr>
      <w:widowControl w:val="0"/>
    </w:pPr>
    <w:rPr>
      <w:sz w:val="22"/>
      <w:szCs w:val="22"/>
    </w:rPr>
  </w:style>
  <w:style w:type="paragraph" w:styleId="Title">
    <w:name w:val="Title"/>
    <w:basedOn w:val="normal0"/>
    <w:next w:val="normal0"/>
    <w:rsid w:val="00992B1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92B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2B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MATHS%20TIME%20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TIME TABLE</Template>
  <TotalTime>0</TotalTime>
  <Pages>4</Pages>
  <Words>413</Words>
  <Characters>2358</Characters>
  <Application>Microsoft Office Word</Application>
  <DocSecurity>0</DocSecurity>
  <Lines>19</Lines>
  <Paragraphs>5</Paragraphs>
  <ScaleCrop>false</ScaleCrop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2021-10-12T06:42:00Z</dcterms:created>
  <dcterms:modified xsi:type="dcterms:W3CDTF">2021-10-12T06:42:00Z</dcterms:modified>
</cp:coreProperties>
</file>